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8A" w:rsidRDefault="000D7A8A" w:rsidP="00DE4B5F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Правительства РФ от 2 апреля 2020 г. N409 </w:t>
      </w:r>
    </w:p>
    <w:p w:rsidR="000D7A8A" w:rsidRPr="00DE4B5F" w:rsidRDefault="000D7A8A" w:rsidP="00DE4B5F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“О мерах по обеспечению устойчивого развития экономики”</w:t>
      </w:r>
    </w:p>
    <w:p w:rsidR="000D7A8A" w:rsidRPr="00DE4B5F" w:rsidRDefault="000D7A8A" w:rsidP="003F5D29">
      <w:pPr>
        <w:spacing w:after="180" w:line="255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 апреля 2020 </w:t>
      </w:r>
    </w:p>
    <w:p w:rsidR="000D7A8A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BM0"/>
      <w:bookmarkEnd w:id="0"/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Правительство Российской Федерации постановляет: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E5F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следующие меры поддержки:</w:t>
      </w:r>
    </w:p>
    <w:p w:rsidR="000D7A8A" w:rsidRPr="00DE4B5F" w:rsidRDefault="000D7A8A" w:rsidP="00AE5F3D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продлить организациям и индивидуальным предпринимателям, включенным по состоянию на 1 марта 2020 г. в соответствии с Федеральным законом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 год, - на 6 месяцев;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 на доходы физических лиц за 2019 год, уплачиваемый индивидуальными предпринимателями в соответствии с пунктом 6 статьи 227 Налогового кодекса Российской Федерации (далее - Кодекс), - на 3 месяца;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 г. - на 6 месяцев, за апрель - июнь, за II квартал и первое полугодие 2020 г. - на 4 месяца;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налог, уплачиваемый в связи с применением патентной системы налогообложения, срок уплаты которого приходится на II квартал 2020 г., - на 4 месяца;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г.;</w:t>
      </w:r>
    </w:p>
    <w:p w:rsidR="000D7A8A" w:rsidRPr="00DE4B5F" w:rsidRDefault="000D7A8A" w:rsidP="00AE5F3D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продлить организациям и индивидуальным предпринимателям, указанным в </w:t>
      </w:r>
      <w:hyperlink r:id="rId4" w:anchor="11" w:history="1">
        <w:r w:rsidRPr="003F5D2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пункта и относящимся к категории микропредприятий, установленные Кодексом сроки уплаты страховых взносов: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исчисленных с выплат и иных вознаграждений в пользу физических лиц за март - май 2020 г., - на 6 месяцев;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исчисленных с выплат и иных вознаграждений в пользу физических лиц за июнь - июль 2020 г., а также исчисленных индивидуальным предпринимателем за 2019 год с суммы дохода, превышающей 300000 рублей, - на 4 месяца;</w:t>
      </w:r>
    </w:p>
    <w:p w:rsidR="000D7A8A" w:rsidRPr="00DE4B5F" w:rsidRDefault="000D7A8A" w:rsidP="00AE5F3D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продлить организациям и индивидуальным предпринимателям, указанным в </w:t>
      </w:r>
      <w:hyperlink r:id="rId5" w:anchor="11" w:history="1">
        <w:r w:rsidRPr="003F5D2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пункта и относящимся к категории микропредприятий, установленные Федеральным законом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начисленных с выплат и иных вознаграждений в пользу физических лиц за период март - май 2020 г., - на 6 месяцев;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начисленных с выплат и иных вознаграждений в пользу физических лиц за период июнь - июль 2020 г., - на 4 месяца.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5608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5608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Продлить:</w:t>
      </w:r>
    </w:p>
    <w:p w:rsidR="000D7A8A" w:rsidRPr="00DE4B5F" w:rsidRDefault="000D7A8A" w:rsidP="00D56084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3 месяца - установленный Кодексом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 г.;</w:t>
      </w:r>
    </w:p>
    <w:p w:rsidR="000D7A8A" w:rsidRPr="00DE4B5F" w:rsidRDefault="000D7A8A" w:rsidP="00D56084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15 мая 2020 г. - срок представления налоговых деклараций по налогу на добавленную стоимость и расчетов по страховым взносам за I квартал 2020 г.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Кодексом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r:id="rId6" w:anchor="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постановления, не влечет продление сроков представления налоговых деклараций, расчетов;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 рабочих дней - установленный Кодексом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 г. включительно;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законом, при получении таких требований с 1 марта до 31 мая 2020 г. включительно;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10 рабочих дней - установленный Кодексом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 г. включительно;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3 месяца - установленный в подпункте "а" пункта 18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 г. N 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0D7A8A" w:rsidRPr="00DE4B5F" w:rsidRDefault="000D7A8A" w:rsidP="00BC0782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3 месяца - установленный Кодексом срок представления организациями заявлений о проведении налогового мониторинга за 2021 год.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76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Приостановить до 31 мая 2020 г. включительно: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течение сроков, установленных Кодексом (в том числе сроков, предусмотренных статьями 100 и 101 Кодекса), в отношении проверок, указанных в </w:t>
      </w:r>
      <w:hyperlink r:id="rId7" w:anchor="42" w:history="1">
        <w:r w:rsidRPr="003F5D2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пункта;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течение сроков, предусмотренных статьей 101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Кодекса;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инициирование налоговыми органами проверок соблюдения валютного законодательства Российской Федерации;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 г. 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вынесение налоговыми органами в соответствии с пунктами 3 и 3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статьи 76 Кодекса решений о приостановлении операций по счетам в банках и переводов электронных денежных средств.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76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Утвердить прилагаемые </w:t>
      </w:r>
      <w:hyperlink r:id="rId8" w:anchor="1000" w:history="1">
        <w:r w:rsidRPr="003F5D2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76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статей 26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26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26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с </w:t>
      </w:r>
      <w:hyperlink r:id="rId9" w:anchor="1000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0D7A8A" w:rsidRPr="00DE4B5F" w:rsidRDefault="000D7A8A" w:rsidP="00C176D1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законом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76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Установить, что: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налоговые санкции за налоговые правонарушения, ответственность за которые предусмотрена статьей 126 Кодекса, совершенные в период с 1 марта до 31 мая 2020 г. включительно, не применяются, производство по таким нарушениям не осуществляется;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ответственность, предусмотренная статьей 26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закона, за правонарушения, совершенные в период с 1 марта по 31 мая 2020 г. включительно, не применяется, производство по таким нарушениям не осуществляется;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применяются последствия и ограничения, предусмотренные статьями 46 и 76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перечень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от10 ноября 2011 г. N 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абзаце третьем подпункта 1 пункта 2 статьи 149 Кодекса, и медицинских товаров, указанных в подпункте 4 пункта 2 статьи 164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0D7A8A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F5A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tbl>
      <w:tblPr>
        <w:tblW w:w="499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33"/>
        <w:gridCol w:w="2782"/>
      </w:tblGrid>
      <w:tr w:rsidR="000D7A8A" w:rsidRPr="008668CF">
        <w:tc>
          <w:tcPr>
            <w:tcW w:w="3714" w:type="pct"/>
          </w:tcPr>
          <w:p w:rsidR="000D7A8A" w:rsidRPr="00DE4B5F" w:rsidRDefault="000D7A8A" w:rsidP="00E830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B5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Правительства</w:t>
            </w:r>
            <w:r w:rsidRPr="00DE4B5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1286" w:type="pct"/>
          </w:tcPr>
          <w:p w:rsidR="000D7A8A" w:rsidRDefault="000D7A8A" w:rsidP="00E830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7A8A" w:rsidRPr="00DE4B5F" w:rsidRDefault="000D7A8A" w:rsidP="00E830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B5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М. Мишустин</w:t>
            </w:r>
          </w:p>
        </w:tc>
      </w:tr>
    </w:tbl>
    <w:p w:rsidR="000D7A8A" w:rsidRDefault="000D7A8A" w:rsidP="00E8303A">
      <w:pPr>
        <w:spacing w:after="255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УТВЕРЖДЕНЫ</w:t>
      </w: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10" w:anchor="0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Правительства</w:t>
      </w:r>
    </w:p>
    <w:p w:rsidR="000D7A8A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0D7A8A" w:rsidRPr="00DE4B5F" w:rsidRDefault="000D7A8A" w:rsidP="00741F28">
      <w:pPr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2 апреля 2020 г. N 409</w:t>
      </w:r>
    </w:p>
    <w:p w:rsidR="000D7A8A" w:rsidRDefault="000D7A8A" w:rsidP="00A472C3">
      <w:pPr>
        <w:spacing w:after="255" w:line="270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7A8A" w:rsidRPr="00DE4B5F" w:rsidRDefault="000D7A8A" w:rsidP="00A472C3">
      <w:pPr>
        <w:spacing w:after="255" w:line="270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E4B5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предоставления отсрочки (рассрочки) по уплате налогов, авансовых платежей по налогам и страховых взносов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Настоящие Правила применяются в отношении налогов, авансовых платежей по налогам и страховых взносов, указанных в </w:t>
      </w:r>
      <w:hyperlink r:id="rId11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срок уплаты которых наступил в 2020 году (за исключением акцизов и налога на добычу полезных ископаемых).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r:id="rId12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при наличии у него одного из следующих показателей: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снижение доходов более чем на 10 процентов;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снижение доходов от реализации товаров (работ, услуг) более чем на 10 процентов;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получение убытка по данным налоговых деклараций по налогу на прибыль организаций за отчетные периоды 2020 года при условии, что за 2019 год убыток отсутствовал.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 года.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если организация была создана либо физическое лицо зарегистрировалось в качестве индивидуального предпринимателя в 2019 году, то расчет показателей производится на основании сравнения между собой данных за два квартала, предшествующие кварталу, в котором подается заявление.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Отсрочка или рассрочка по уплате налогов, авансовых платежей по налогам и страховых взносов, указанных в </w:t>
      </w:r>
      <w:hyperlink r:id="rId13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предоставляется в соответствии с положениями статей 61, 62, 64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0D7A8A" w:rsidRPr="00DE4B5F" w:rsidRDefault="000D7A8A" w:rsidP="00A472C3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r:id="rId14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не применяются запреты, ограничения и условия, установленные подпунктами 2 и 4 пункта 1 статьи 62, статьей 63, пунктом 2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статьи 64 Кодекса.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72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r:id="rId15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057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Заявление рассматривается, если оно подано до 1 декабря 2020 г. 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Документы, предусмотренные подпунктами 3 - 5, 7 пункта 5, пунктом 5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статьи 64 Кодекса, не представляются.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r:id="rId16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статьями 46 и 70 Кодекса для направления требований об уплате налогов, авансовых платежей по налогам и страховых взносов, указанных в </w:t>
      </w:r>
      <w:hyperlink r:id="rId17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и принятия решений по их взысканию.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057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налогов, авансовых платежей по налогам и страховых взносов, указанных в </w:t>
      </w:r>
      <w:hyperlink r:id="rId18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057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статьями 74, 74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пунктом 2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статьи 176</w:t>
      </w:r>
      <w:r w:rsidRPr="00DE4B5F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Кодекса.</w:t>
      </w:r>
    </w:p>
    <w:p w:rsidR="000D7A8A" w:rsidRPr="00DE4B5F" w:rsidRDefault="000D7A8A" w:rsidP="00B057BA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057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r:id="rId19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hyperlink r:id="rId20" w:anchor="1003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3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пункте 1 настоящих Правил, отменяется с начислением пеней со дня, установленного законодательством оналогах и сборах для их уплаты.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057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r:id="rId21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 (при условии, если меньший срок не указан в заявлении заинтересованного лица):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на один год - при наличии одного из следующих критериев: 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более чем на 50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наличие убытков при одновременном снижении доходов более чем на 30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на 9 месяцев - при наличии одного из следующих критериев: 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более чем на 30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наличие убытков при одновременном снижении доходов более чем на 20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на 6 месяцев - при наличии одного из следующих критериев: 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более чем на 20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на 3 месяца - в иных случаях.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403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12.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r:id="rId22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на срок 3 года - в отношении иных организаций при наличии одного из следующих критериев: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доходов более чем на 50 процентов;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наличие убытков при одновременном снижении доходов более чем на 30 процентов.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403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целей применения </w:t>
      </w:r>
      <w:hyperlink r:id="rId23" w:anchor="101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пунктов 11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hyperlink r:id="rId24" w:anchor="1012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12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 следует понимать: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пункте 2 статьи 164 Кодекса, составляет более 30 процентов совокупной суммы реализации товаров (работ, услуг), передачи имущественных прав;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под стратегическими организациями - организации, включенные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 г. N 1226-р;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под системообразующими организациями - организации, перечень которых утвержден Правительственной комиссией по повышению устойчивости развития российской экономики;</w:t>
      </w:r>
    </w:p>
    <w:p w:rsidR="000D7A8A" w:rsidRPr="00DE4B5F" w:rsidRDefault="000D7A8A" w:rsidP="00EB4039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0D7A8A" w:rsidRPr="00DE4B5F" w:rsidRDefault="000D7A8A" w:rsidP="00AE5F3D">
      <w:pPr>
        <w:spacing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525B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14.</w:t>
      </w: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Повторное предоставление отсрочки (рассрочки) уплаты налогов, авансовых платежей по налогу и страховых взносов, указанных в </w:t>
      </w:r>
      <w:hyperlink r:id="rId25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0D7A8A" w:rsidRPr="00DE4B5F" w:rsidRDefault="000D7A8A" w:rsidP="008525B8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r:id="rId26" w:anchor="111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подпунктами "а" - "в" пункта 11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27" w:anchor="1012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12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r:id="rId28" w:anchor="1009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9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Правил.</w:t>
      </w:r>
    </w:p>
    <w:p w:rsidR="000D7A8A" w:rsidRPr="00DE4B5F" w:rsidRDefault="000D7A8A" w:rsidP="008525B8">
      <w:pPr>
        <w:spacing w:after="255" w:line="270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в отношении налогов, авансовых платежей по налогу и страховых взносов, указанных в </w:t>
      </w:r>
      <w:hyperlink r:id="rId29" w:anchor="1001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пункте 1 настоящих Правил, не должен превышать сроки, установленные </w:t>
      </w:r>
      <w:hyperlink r:id="rId30" w:anchor="1012" w:history="1">
        <w:r w:rsidRPr="00DE4B5F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12</w:t>
        </w:r>
      </w:hyperlink>
      <w:r w:rsidRPr="00DE4B5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Правил.</w:t>
      </w:r>
    </w:p>
    <w:p w:rsidR="000D7A8A" w:rsidRDefault="000D7A8A"/>
    <w:sectPr w:rsidR="000D7A8A" w:rsidSect="003F5D29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327"/>
    <w:rsid w:val="000D7A8A"/>
    <w:rsid w:val="001021B9"/>
    <w:rsid w:val="003F5D29"/>
    <w:rsid w:val="006C1AA1"/>
    <w:rsid w:val="00741F28"/>
    <w:rsid w:val="00786CDA"/>
    <w:rsid w:val="008525B8"/>
    <w:rsid w:val="008668CF"/>
    <w:rsid w:val="008B2A69"/>
    <w:rsid w:val="008F5AE7"/>
    <w:rsid w:val="00A01327"/>
    <w:rsid w:val="00A472C3"/>
    <w:rsid w:val="00AE5F3D"/>
    <w:rsid w:val="00B057BA"/>
    <w:rsid w:val="00BC0782"/>
    <w:rsid w:val="00C176D1"/>
    <w:rsid w:val="00D56084"/>
    <w:rsid w:val="00D778D8"/>
    <w:rsid w:val="00DE4B5F"/>
    <w:rsid w:val="00E8303A"/>
    <w:rsid w:val="00EB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435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49374/" TargetMode="External"/><Relationship Id="rId13" Type="http://schemas.openxmlformats.org/officeDocument/2006/relationships/hyperlink" Target="https://www.garant.ru/products/ipo/prime/doc/73749374/" TargetMode="External"/><Relationship Id="rId18" Type="http://schemas.openxmlformats.org/officeDocument/2006/relationships/hyperlink" Target="https://www.garant.ru/products/ipo/prime/doc/73749374/" TargetMode="External"/><Relationship Id="rId26" Type="http://schemas.openxmlformats.org/officeDocument/2006/relationships/hyperlink" Target="https://www.garant.ru/products/ipo/prime/doc/737493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3749374/" TargetMode="External"/><Relationship Id="rId7" Type="http://schemas.openxmlformats.org/officeDocument/2006/relationships/hyperlink" Target="https://www.garant.ru/products/ipo/prime/doc/73749374/" TargetMode="External"/><Relationship Id="rId12" Type="http://schemas.openxmlformats.org/officeDocument/2006/relationships/hyperlink" Target="https://www.garant.ru/products/ipo/prime/doc/73749374/" TargetMode="External"/><Relationship Id="rId17" Type="http://schemas.openxmlformats.org/officeDocument/2006/relationships/hyperlink" Target="https://www.garant.ru/products/ipo/prime/doc/73749374/" TargetMode="External"/><Relationship Id="rId25" Type="http://schemas.openxmlformats.org/officeDocument/2006/relationships/hyperlink" Target="https://www.garant.ru/products/ipo/prime/doc/737493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3749374/" TargetMode="External"/><Relationship Id="rId20" Type="http://schemas.openxmlformats.org/officeDocument/2006/relationships/hyperlink" Target="https://www.garant.ru/products/ipo/prime/doc/73749374/" TargetMode="External"/><Relationship Id="rId29" Type="http://schemas.openxmlformats.org/officeDocument/2006/relationships/hyperlink" Target="https://www.garant.ru/products/ipo/prime/doc/737493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49374/" TargetMode="External"/><Relationship Id="rId11" Type="http://schemas.openxmlformats.org/officeDocument/2006/relationships/hyperlink" Target="https://www.garant.ru/products/ipo/prime/doc/73749374/" TargetMode="External"/><Relationship Id="rId24" Type="http://schemas.openxmlformats.org/officeDocument/2006/relationships/hyperlink" Target="https://www.garant.ru/products/ipo/prime/doc/7374937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arant.ru/products/ipo/prime/doc/73749374/" TargetMode="External"/><Relationship Id="rId15" Type="http://schemas.openxmlformats.org/officeDocument/2006/relationships/hyperlink" Target="https://www.garant.ru/products/ipo/prime/doc/73749374/" TargetMode="External"/><Relationship Id="rId23" Type="http://schemas.openxmlformats.org/officeDocument/2006/relationships/hyperlink" Target="https://www.garant.ru/products/ipo/prime/doc/73749374/" TargetMode="External"/><Relationship Id="rId28" Type="http://schemas.openxmlformats.org/officeDocument/2006/relationships/hyperlink" Target="https://www.garant.ru/products/ipo/prime/doc/73749374/" TargetMode="External"/><Relationship Id="rId10" Type="http://schemas.openxmlformats.org/officeDocument/2006/relationships/hyperlink" Target="https://www.garant.ru/products/ipo/prime/doc/73749374/" TargetMode="External"/><Relationship Id="rId19" Type="http://schemas.openxmlformats.org/officeDocument/2006/relationships/hyperlink" Target="https://www.garant.ru/products/ipo/prime/doc/7374937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arant.ru/products/ipo/prime/doc/73749374/" TargetMode="External"/><Relationship Id="rId9" Type="http://schemas.openxmlformats.org/officeDocument/2006/relationships/hyperlink" Target="https://www.garant.ru/products/ipo/prime/doc/73749374/" TargetMode="External"/><Relationship Id="rId14" Type="http://schemas.openxmlformats.org/officeDocument/2006/relationships/hyperlink" Target="https://www.garant.ru/products/ipo/prime/doc/73749374/" TargetMode="External"/><Relationship Id="rId22" Type="http://schemas.openxmlformats.org/officeDocument/2006/relationships/hyperlink" Target="https://www.garant.ru/products/ipo/prime/doc/73749374/" TargetMode="External"/><Relationship Id="rId27" Type="http://schemas.openxmlformats.org/officeDocument/2006/relationships/hyperlink" Target="https://www.garant.ru/products/ipo/prime/doc/73749374/" TargetMode="External"/><Relationship Id="rId30" Type="http://schemas.openxmlformats.org/officeDocument/2006/relationships/hyperlink" Target="https://www.garant.ru/products/ipo/prime/doc/73749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4104</Words>
  <Characters>23394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инвестиций (1)</dc:creator>
  <cp:keywords/>
  <dc:description/>
  <cp:lastModifiedBy>Марина</cp:lastModifiedBy>
  <cp:revision>3</cp:revision>
  <dcterms:created xsi:type="dcterms:W3CDTF">2020-04-08T12:03:00Z</dcterms:created>
  <dcterms:modified xsi:type="dcterms:W3CDTF">2020-04-09T10:09:00Z</dcterms:modified>
</cp:coreProperties>
</file>